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7" w:rsidRDefault="004E72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-45720</wp:posOffset>
                </wp:positionV>
                <wp:extent cx="2743200" cy="1271905"/>
                <wp:effectExtent l="0" t="4445" r="444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51C" w:rsidRPr="00BD6418" w:rsidRDefault="0011651C" w:rsidP="00BD6418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BD641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Albany Office &amp; Ecojobs</w:t>
                            </w:r>
                          </w:p>
                          <w:p w:rsidR="0011651C" w:rsidRPr="00BD6418" w:rsidRDefault="0011651C" w:rsidP="00BD6418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D641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Tel: (08) 9842 1334</w:t>
                            </w:r>
                          </w:p>
                          <w:p w:rsidR="0011651C" w:rsidRPr="00BD6418" w:rsidRDefault="0011651C" w:rsidP="00BD6418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D641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Fax: (08) 9842 5010</w:t>
                            </w:r>
                          </w:p>
                          <w:p w:rsidR="0011651C" w:rsidRPr="00BD6418" w:rsidRDefault="0011651C" w:rsidP="00353CEA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38 Graham</w:t>
                            </w:r>
                            <w:r w:rsidRPr="00BD641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11651C" w:rsidRPr="00BD6418" w:rsidRDefault="0011651C" w:rsidP="00BD6418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641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Albany, WA 6332</w:t>
                            </w:r>
                          </w:p>
                          <w:p w:rsidR="0011651C" w:rsidRPr="00BD6418" w:rsidRDefault="002D3454" w:rsidP="00BD6418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1651C" w:rsidRPr="00BD6418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albany@greenskills.org.au</w:t>
                              </w:r>
                            </w:hyperlink>
                          </w:p>
                          <w:p w:rsidR="0011651C" w:rsidRPr="00BD6418" w:rsidRDefault="002D3454" w:rsidP="00BD6418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1651C" w:rsidRPr="00BD6418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www.greenskills.org.au</w:t>
                              </w:r>
                            </w:hyperlink>
                          </w:p>
                          <w:p w:rsidR="0011651C" w:rsidRPr="00BD6418" w:rsidRDefault="0011651C" w:rsidP="00BD6418">
                            <w:pPr>
                              <w:contextualSpacing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641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ABN 68 989 519 966</w:t>
                            </w:r>
                          </w:p>
                          <w:bookmarkEnd w:id="0"/>
                          <w:p w:rsidR="0011651C" w:rsidRPr="00BD6418" w:rsidRDefault="0011651C" w:rsidP="00BD641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4.9pt;margin-top:-3.6pt;width:3in;height:100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3lgg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" stroked="f">
                <v:textbox>
                  <w:txbxContent>
                    <w:p w:rsidR="0011651C" w:rsidRPr="00BD6418" w:rsidRDefault="0011651C" w:rsidP="00BD6418">
                      <w:pPr>
                        <w:contextualSpacing/>
                        <w:jc w:val="right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BD6418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Albany Office &amp; Ecojobs</w:t>
                      </w:r>
                    </w:p>
                    <w:p w:rsidR="0011651C" w:rsidRPr="00BD6418" w:rsidRDefault="0011651C" w:rsidP="00BD6418">
                      <w:pPr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  <w:r w:rsidRPr="00BD641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Tel: (08) 9842 1334</w:t>
                      </w:r>
                    </w:p>
                    <w:p w:rsidR="0011651C" w:rsidRPr="00BD6418" w:rsidRDefault="0011651C" w:rsidP="00BD6418">
                      <w:pPr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  <w:r w:rsidRPr="00BD641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Fax: (08) 9842 5010</w:t>
                      </w:r>
                    </w:p>
                    <w:p w:rsidR="0011651C" w:rsidRPr="00BD6418" w:rsidRDefault="0011651C" w:rsidP="00353CEA">
                      <w:pPr>
                        <w:contextualSpacing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38 Graham</w:t>
                      </w:r>
                      <w:r w:rsidRPr="00BD641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11651C" w:rsidRPr="00BD6418" w:rsidRDefault="0011651C" w:rsidP="00BD6418">
                      <w:pPr>
                        <w:contextualSpacing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D641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Albany, WA 6332</w:t>
                      </w:r>
                    </w:p>
                    <w:p w:rsidR="0011651C" w:rsidRPr="00BD6418" w:rsidRDefault="002D3454" w:rsidP="00BD6418">
                      <w:pPr>
                        <w:contextualSpacing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hyperlink r:id="rId11" w:history="1">
                        <w:r w:rsidR="0011651C" w:rsidRPr="00BD6418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18"/>
                            <w:szCs w:val="18"/>
                          </w:rPr>
                          <w:t>albany@greenskills.org.au</w:t>
                        </w:r>
                      </w:hyperlink>
                    </w:p>
                    <w:p w:rsidR="0011651C" w:rsidRPr="00BD6418" w:rsidRDefault="002D3454" w:rsidP="00BD6418">
                      <w:pPr>
                        <w:contextualSpacing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hyperlink r:id="rId12" w:history="1">
                        <w:r w:rsidR="0011651C" w:rsidRPr="00BD6418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18"/>
                            <w:szCs w:val="18"/>
                          </w:rPr>
                          <w:t>www.greenskills.org.au</w:t>
                        </w:r>
                      </w:hyperlink>
                    </w:p>
                    <w:p w:rsidR="0011651C" w:rsidRPr="00BD6418" w:rsidRDefault="0011651C" w:rsidP="00BD6418">
                      <w:pPr>
                        <w:contextualSpacing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D641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ABN 68 989 519 966</w:t>
                      </w:r>
                    </w:p>
                    <w:bookmarkEnd w:id="1"/>
                    <w:p w:rsidR="0011651C" w:rsidRPr="00BD6418" w:rsidRDefault="0011651C" w:rsidP="00BD6418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3648075" cy="897255"/>
                <wp:effectExtent l="0" t="0" r="3175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51C" w:rsidRDefault="0011651C" w:rsidP="005B6B87">
                            <w:r w:rsidRPr="00C63D29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3424854" cy="587828"/>
                                  <wp:effectExtent l="19050" t="0" r="4146" b="0"/>
                                  <wp:docPr id="32" name="Picture 0" descr="GreenSkills_byline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Skills_byline_CMYK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8964" cy="588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4.75pt;margin-top:-.25pt;width:287.2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H2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" stroked="f">
                <v:textbox>
                  <w:txbxContent>
                    <w:p w:rsidR="0011651C" w:rsidRDefault="0011651C" w:rsidP="005B6B87">
                      <w:r w:rsidRPr="00C63D29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3424854" cy="587828"/>
                            <wp:effectExtent l="19050" t="0" r="4146" b="0"/>
                            <wp:docPr id="32" name="Picture 0" descr="GreenSkills_byline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Skills_byline_CMYK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8964" cy="588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6B87" w:rsidRPr="005B6B87" w:rsidRDefault="005B6B87" w:rsidP="005B6B87"/>
    <w:p w:rsidR="005B6B87" w:rsidRPr="005B6B87" w:rsidRDefault="005B6B87" w:rsidP="005B6B87"/>
    <w:p w:rsidR="005B6B87" w:rsidRPr="005B6B87" w:rsidRDefault="005B6B87" w:rsidP="005B6B87"/>
    <w:p w:rsidR="005B6B87" w:rsidRPr="005B6B87" w:rsidRDefault="005B6B87" w:rsidP="005B6B87"/>
    <w:p w:rsidR="005B6B87" w:rsidRPr="005B6B87" w:rsidRDefault="005B6B87" w:rsidP="005B6B87"/>
    <w:p w:rsidR="005B6B87" w:rsidRPr="005B6B87" w:rsidRDefault="005B6B87" w:rsidP="005B6B87"/>
    <w:p w:rsidR="005B6B87" w:rsidRPr="005B6B87" w:rsidRDefault="005B6B87" w:rsidP="005B6B87"/>
    <w:p w:rsidR="00B969F8" w:rsidRPr="00B969F8" w:rsidRDefault="00B969F8" w:rsidP="00B969F8">
      <w:pPr>
        <w:jc w:val="center"/>
        <w:rPr>
          <w:rFonts w:ascii="Calibri" w:hAnsi="Calibri"/>
          <w:color w:val="auto"/>
          <w:kern w:val="0"/>
          <w:sz w:val="2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 w:val="44"/>
          <w:szCs w:val="20"/>
          <w:lang w:val="en-AU"/>
        </w:rPr>
        <w:t>Registration Form for Casual Work</w:t>
      </w:r>
    </w:p>
    <w:p w:rsidR="00B969F8" w:rsidRPr="00B969F8" w:rsidRDefault="004E7204" w:rsidP="00B969F8">
      <w:pPr>
        <w:ind w:left="-142"/>
        <w:rPr>
          <w:rFonts w:ascii="Calibri" w:hAnsi="Calibri"/>
          <w:color w:val="auto"/>
          <w:kern w:val="0"/>
          <w:szCs w:val="20"/>
          <w:lang w:val="en-AU"/>
        </w:rPr>
      </w:pPr>
      <w:r>
        <w:rPr>
          <w:rFonts w:ascii="Calibri" w:hAnsi="Calibri"/>
          <w:noProof/>
          <w:color w:val="auto"/>
          <w:kern w:val="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142240</wp:posOffset>
                </wp:positionV>
                <wp:extent cx="6286500" cy="0"/>
                <wp:effectExtent l="13335" t="18415" r="15240" b="1016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1.2pt" to="48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7t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" strokeweight="1.5pt"/>
            </w:pict>
          </mc:Fallback>
        </mc:AlternateContent>
      </w: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12"/>
          <w:szCs w:val="12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>1. PERSONAL DETAILS</w:t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 w:val="20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Registration Date: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__________________ 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Full name: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______________________________________</w:t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lang w:val="en-AU"/>
        </w:rPr>
      </w:pPr>
    </w:p>
    <w:p w:rsidR="00B969F8" w:rsidRPr="00B969F8" w:rsidRDefault="00B969F8" w:rsidP="00B969F8">
      <w:pP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Address: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___________________________________________________________________________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___________________________________________________________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 Post Code: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_____________</w:t>
      </w:r>
    </w:p>
    <w:p w:rsidR="00B969F8" w:rsidRPr="00B969F8" w:rsidRDefault="00B969F8" w:rsidP="00B969F8">
      <w:pPr>
        <w:jc w:val="center"/>
        <w:rPr>
          <w:rFonts w:ascii="Calibri" w:hAnsi="Calibri"/>
          <w:b/>
          <w:color w:val="auto"/>
          <w:kern w:val="0"/>
          <w:lang w:val="en-AU"/>
        </w:rPr>
      </w:pPr>
    </w:p>
    <w:p w:rsidR="00B969F8" w:rsidRPr="00B969F8" w:rsidRDefault="00B969F8" w:rsidP="00B969F8">
      <w:pPr>
        <w:keepNext/>
        <w:outlineLvl w:val="5"/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Contact numbers: (Home)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_______________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 (Mobile)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________________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(Other)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______________</w:t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 w:val="20"/>
          <w:szCs w:val="20"/>
          <w:lang w:val="en-AU"/>
        </w:rPr>
      </w:pPr>
    </w:p>
    <w:p w:rsidR="00B969F8" w:rsidRPr="00B969F8" w:rsidRDefault="004E7204" w:rsidP="00B969F8">
      <w:pPr>
        <w:rPr>
          <w:rFonts w:ascii="Calibri" w:hAnsi="Calibri"/>
          <w:color w:val="auto"/>
          <w:kern w:val="0"/>
          <w:sz w:val="20"/>
          <w:szCs w:val="20"/>
          <w:lang w:val="en-AU"/>
        </w:rPr>
      </w:pPr>
      <w:r>
        <w:rPr>
          <w:rFonts w:ascii="Calibri" w:hAnsi="Calibri"/>
          <w:noProof/>
          <w:color w:val="auto"/>
          <w:kern w:val="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91440</wp:posOffset>
                </wp:positionV>
                <wp:extent cx="0" cy="0"/>
                <wp:effectExtent l="13335" t="5715" r="5715" b="1333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.2pt" to="4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" o:allowincell="f"/>
            </w:pict>
          </mc:Fallback>
        </mc:AlternateContent>
      </w:r>
      <w:r w:rsidR="00B969F8"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Email:  </w:t>
      </w:r>
      <w:r w:rsidR="00B969F8" w:rsidRPr="00B969F8">
        <w:rPr>
          <w:rFonts w:ascii="Calibri" w:hAnsi="Calibri"/>
          <w:color w:val="auto"/>
          <w:kern w:val="0"/>
          <w:sz w:val="20"/>
          <w:szCs w:val="20"/>
          <w:lang w:val="en-AU"/>
        </w:rPr>
        <w:t>____________________________________________________________________________________________</w:t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Date of Birth: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ab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___________________________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  Gender:        M 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A8"/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      F 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A8"/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lang w:val="en-AU"/>
        </w:rPr>
      </w:pPr>
    </w:p>
    <w:p w:rsidR="00B969F8" w:rsidRPr="00B969F8" w:rsidRDefault="00B969F8" w:rsidP="00B969F8">
      <w:pPr>
        <w:tabs>
          <w:tab w:val="left" w:pos="4050"/>
          <w:tab w:val="left" w:pos="4230"/>
          <w:tab w:val="left" w:pos="4320"/>
          <w:tab w:val="left" w:pos="7290"/>
          <w:tab w:val="left" w:pos="7560"/>
        </w:tabs>
        <w:ind w:left="-142" w:firstLine="142"/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Australian Resident: Yes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No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     If no, do you have a valid Australian work visa? Yes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No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 w:val="20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>2. TRANSPORT &amp; AVAILABILITY</w:t>
      </w: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lang w:val="en-AU"/>
        </w:rPr>
        <w:t xml:space="preserve"> </w:t>
      </w:r>
      <w:r w:rsidRPr="00B969F8">
        <w:rPr>
          <w:rFonts w:ascii="Calibri" w:hAnsi="Calibri"/>
          <w:i/>
          <w:color w:val="auto"/>
          <w:kern w:val="0"/>
          <w:lang w:val="en-AU"/>
        </w:rPr>
        <w:t>(please tick)</w:t>
      </w:r>
    </w:p>
    <w:tbl>
      <w:tblPr>
        <w:tblW w:w="10832" w:type="dxa"/>
        <w:tblLook w:val="04A0" w:firstRow="1" w:lastRow="0" w:firstColumn="1" w:lastColumn="0" w:noHBand="0" w:noVBand="1"/>
      </w:tblPr>
      <w:tblGrid>
        <w:gridCol w:w="5778"/>
        <w:gridCol w:w="5054"/>
      </w:tblGrid>
      <w:tr w:rsidR="00B969F8" w:rsidRPr="00B969F8">
        <w:tc>
          <w:tcPr>
            <w:tcW w:w="5778" w:type="dxa"/>
          </w:tcPr>
          <w:p w:rsidR="00B969F8" w:rsidRPr="00B969F8" w:rsidRDefault="00B969F8" w:rsidP="00B969F8">
            <w:pPr>
              <w:ind w:right="-1400"/>
              <w:rPr>
                <w:rFonts w:ascii="Calibri" w:hAnsi="Calibri"/>
                <w:b/>
                <w:color w:val="auto"/>
                <w:kern w:val="0"/>
                <w:sz w:val="12"/>
                <w:szCs w:val="12"/>
                <w:lang w:val="en-AU"/>
              </w:rPr>
            </w:pPr>
          </w:p>
          <w:p w:rsidR="00B969F8" w:rsidRPr="00B969F8" w:rsidRDefault="00B969F8" w:rsidP="00B969F8">
            <w:pPr>
              <w:ind w:right="-1400"/>
              <w:rPr>
                <w:rFonts w:ascii="Calibri" w:hAnsi="Calibri"/>
                <w:b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b/>
                <w:color w:val="auto"/>
                <w:kern w:val="0"/>
                <w:szCs w:val="20"/>
                <w:lang w:val="en-AU"/>
              </w:rPr>
              <w:t>Do you have current licenses for any of the following?</w:t>
            </w:r>
          </w:p>
          <w:p w:rsidR="00B969F8" w:rsidRPr="00B969F8" w:rsidRDefault="00B969F8" w:rsidP="00B969F8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>Car</w:t>
            </w:r>
          </w:p>
          <w:p w:rsidR="00B969F8" w:rsidRPr="00B969F8" w:rsidRDefault="00B969F8" w:rsidP="00B969F8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 xml:space="preserve">Heavy Vehicle </w:t>
            </w:r>
            <w:r w:rsidRPr="00B969F8">
              <w:rPr>
                <w:rFonts w:ascii="Calibri" w:hAnsi="Calibri"/>
                <w:i/>
                <w:color w:val="auto"/>
                <w:kern w:val="0"/>
                <w:sz w:val="20"/>
                <w:szCs w:val="20"/>
                <w:lang w:val="en-AU"/>
              </w:rPr>
              <w:t xml:space="preserve">(please specify classes/s) </w:t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>................…….</w:t>
            </w:r>
          </w:p>
          <w:p w:rsidR="00B969F8" w:rsidRPr="00B969F8" w:rsidRDefault="00B969F8" w:rsidP="00B969F8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 xml:space="preserve">Motorcycle </w:t>
            </w:r>
            <w:r w:rsidRPr="00B969F8">
              <w:rPr>
                <w:rFonts w:ascii="Calibri" w:hAnsi="Calibri"/>
                <w:i/>
                <w:color w:val="auto"/>
                <w:kern w:val="0"/>
                <w:sz w:val="20"/>
                <w:szCs w:val="20"/>
                <w:lang w:val="en-AU"/>
              </w:rPr>
              <w:t xml:space="preserve">(please specify classes/s) </w:t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>................…….</w:t>
            </w:r>
          </w:p>
          <w:p w:rsidR="00B969F8" w:rsidRPr="00B969F8" w:rsidRDefault="00B969F8" w:rsidP="00B969F8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>Bus</w:t>
            </w:r>
          </w:p>
          <w:p w:rsidR="00B969F8" w:rsidRPr="00B969F8" w:rsidRDefault="00B969F8" w:rsidP="00B969F8">
            <w:pPr>
              <w:rPr>
                <w:rFonts w:ascii="Calibri" w:hAnsi="Calibri"/>
                <w:b/>
                <w:i/>
                <w:color w:val="auto"/>
                <w:kern w:val="0"/>
                <w:sz w:val="12"/>
                <w:szCs w:val="12"/>
                <w:lang w:val="en-AU"/>
              </w:rPr>
            </w:pPr>
          </w:p>
        </w:tc>
        <w:tc>
          <w:tcPr>
            <w:tcW w:w="5054" w:type="dxa"/>
          </w:tcPr>
          <w:p w:rsidR="00B969F8" w:rsidRPr="00B969F8" w:rsidRDefault="00B969F8" w:rsidP="00B969F8">
            <w:pPr>
              <w:ind w:left="743"/>
              <w:rPr>
                <w:rFonts w:ascii="Calibri" w:hAnsi="Calibri"/>
                <w:b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b/>
                <w:color w:val="auto"/>
                <w:kern w:val="0"/>
                <w:szCs w:val="20"/>
                <w:lang w:val="en-AU"/>
              </w:rPr>
              <w:t>Do you have your own transport?</w:t>
            </w:r>
          </w:p>
          <w:p w:rsidR="00B969F8" w:rsidRPr="00B969F8" w:rsidRDefault="00B969F8" w:rsidP="00B969F8">
            <w:pPr>
              <w:ind w:left="1310" w:hanging="567"/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>Yes</w:t>
            </w:r>
          </w:p>
          <w:p w:rsidR="00B969F8" w:rsidRPr="00B969F8" w:rsidRDefault="00B969F8" w:rsidP="00B969F8">
            <w:pPr>
              <w:ind w:left="1310" w:hanging="567"/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>No</w:t>
            </w:r>
          </w:p>
          <w:p w:rsidR="00B969F8" w:rsidRPr="00B969F8" w:rsidRDefault="00B969F8" w:rsidP="00B969F8">
            <w:pPr>
              <w:ind w:left="1310" w:hanging="567"/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sym w:font="Wingdings" w:char="F06F"/>
            </w: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ab/>
              <w:t>Sometimes</w:t>
            </w:r>
          </w:p>
          <w:p w:rsidR="00B969F8" w:rsidRPr="00B969F8" w:rsidRDefault="00B969F8" w:rsidP="00B969F8">
            <w:pPr>
              <w:rPr>
                <w:rFonts w:ascii="Calibri" w:hAnsi="Calibri"/>
                <w:b/>
                <w:i/>
                <w:color w:val="auto"/>
                <w:kern w:val="0"/>
                <w:sz w:val="28"/>
                <w:szCs w:val="28"/>
                <w:lang w:val="en-AU"/>
              </w:rPr>
            </w:pPr>
          </w:p>
        </w:tc>
      </w:tr>
    </w:tbl>
    <w:p w:rsidR="00B969F8" w:rsidRPr="00B969F8" w:rsidRDefault="00B969F8" w:rsidP="00B969F8">
      <w:pPr>
        <w:tabs>
          <w:tab w:val="left" w:pos="5245"/>
        </w:tabs>
        <w:rPr>
          <w:rFonts w:ascii="Calibri" w:hAnsi="Calibri"/>
          <w:color w:val="auto"/>
          <w:kern w:val="0"/>
          <w:sz w:val="12"/>
          <w:szCs w:val="12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What days you are available for work? </w:t>
      </w:r>
      <w:r w:rsidRPr="00B969F8">
        <w:rPr>
          <w:rFonts w:ascii="Calibri" w:hAnsi="Calibri"/>
          <w:i/>
          <w:color w:val="auto"/>
          <w:kern w:val="0"/>
          <w:szCs w:val="20"/>
          <w:lang w:val="en-AU"/>
        </w:rPr>
        <w:t>(must be at least 1 full day, no weekend work available)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Mon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ab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Tues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ab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Wed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ab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Thurs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ab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 Fri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ab/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20"/>
          <w:szCs w:val="20"/>
          <w:lang w:val="en-AU"/>
        </w:rPr>
      </w:pPr>
    </w:p>
    <w:p w:rsidR="00B969F8" w:rsidRPr="00B969F8" w:rsidRDefault="00B969F8" w:rsidP="00B969F8">
      <w:pPr>
        <w:spacing w:line="276" w:lineRule="auto"/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>3. WORKING ATTIRE</w:t>
      </w: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lang w:val="en-AU"/>
        </w:rPr>
        <w:t xml:space="preserve"> 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Do you have the following items </w:t>
      </w:r>
      <w:r w:rsidRPr="00B969F8">
        <w:rPr>
          <w:rFonts w:ascii="Calibri" w:hAnsi="Calibri"/>
          <w:i/>
          <w:color w:val="auto"/>
          <w:kern w:val="0"/>
          <w:szCs w:val="20"/>
          <w:lang w:val="en-AU"/>
        </w:rPr>
        <w:t>(please tick)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: </w:t>
      </w:r>
    </w:p>
    <w:p w:rsidR="00B969F8" w:rsidRPr="00B969F8" w:rsidRDefault="00B969F8" w:rsidP="00B969F8">
      <w:pPr>
        <w:spacing w:line="276" w:lineRule="auto"/>
        <w:rPr>
          <w:rFonts w:ascii="Calibri" w:hAnsi="Calibri"/>
          <w:b/>
          <w:color w:val="auto"/>
          <w:kern w:val="0"/>
          <w:sz w:val="8"/>
          <w:szCs w:val="8"/>
          <w:lang w:val="en-AU"/>
        </w:rPr>
      </w:pPr>
    </w:p>
    <w:p w:rsidR="00B969F8" w:rsidRPr="00B969F8" w:rsidRDefault="00B969F8" w:rsidP="00B969F8">
      <w:pPr>
        <w:spacing w:line="276" w:lineRule="auto"/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b/>
          <w:color w:val="auto"/>
          <w:kern w:val="0"/>
          <w:lang w:val="en-AU"/>
        </w:rPr>
        <w:t>a)</w:t>
      </w:r>
      <w:r w:rsidRPr="00B969F8">
        <w:rPr>
          <w:rFonts w:ascii="Calibri" w:hAnsi="Calibri"/>
          <w:color w:val="auto"/>
          <w:kern w:val="0"/>
          <w:lang w:val="en-AU"/>
        </w:rPr>
        <w:t xml:space="preserve"> Steel capped work boots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 xml:space="preserve">Yes 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 xml:space="preserve">No  </w:t>
      </w:r>
      <w:r w:rsidRPr="00B969F8">
        <w:rPr>
          <w:rFonts w:ascii="Calibri" w:hAnsi="Calibri"/>
          <w:b/>
          <w:color w:val="auto"/>
          <w:kern w:val="0"/>
          <w:lang w:val="en-AU"/>
        </w:rPr>
        <w:t>b)</w:t>
      </w:r>
      <w:r w:rsidRPr="00B969F8">
        <w:rPr>
          <w:rFonts w:ascii="Calibri" w:hAnsi="Calibri"/>
          <w:color w:val="auto"/>
          <w:kern w:val="0"/>
          <w:lang w:val="en-AU"/>
        </w:rPr>
        <w:t xml:space="preserve"> Work gloves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 xml:space="preserve">Yes 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 xml:space="preserve">No </w:t>
      </w:r>
      <w:r w:rsidRPr="00B969F8">
        <w:rPr>
          <w:rFonts w:ascii="Calibri" w:hAnsi="Calibri"/>
          <w:b/>
          <w:color w:val="auto"/>
          <w:kern w:val="0"/>
          <w:lang w:val="en-AU"/>
        </w:rPr>
        <w:t>c)</w:t>
      </w:r>
      <w:r w:rsidRPr="00B969F8">
        <w:rPr>
          <w:rFonts w:ascii="Calibri" w:hAnsi="Calibri"/>
          <w:color w:val="auto"/>
          <w:kern w:val="0"/>
          <w:lang w:val="en-AU"/>
        </w:rPr>
        <w:t xml:space="preserve"> Wide brimmed hat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 xml:space="preserve">Yes  </w:t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>No</w:t>
      </w:r>
    </w:p>
    <w:p w:rsidR="00B969F8" w:rsidRPr="00B969F8" w:rsidRDefault="00B969F8" w:rsidP="00B969F8">
      <w:pPr>
        <w:spacing w:line="276" w:lineRule="auto"/>
        <w:ind w:right="-457"/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d)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Clothing suitable for outdoor work ie long sleeved shirt and pants?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Yes  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No</w:t>
      </w: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To complete full registration for Ecojobs you will need to obtain the above items prior to being allocated any work.</w:t>
      </w:r>
      <w:r w:rsidRPr="00B969F8">
        <w:rPr>
          <w:rFonts w:ascii="Calibri" w:hAnsi="Calibri"/>
          <w:i/>
          <w:color w:val="auto"/>
          <w:kern w:val="0"/>
          <w:szCs w:val="20"/>
          <w:lang w:val="en-AU"/>
        </w:rPr>
        <w:t xml:space="preserve"> Ecojobs work shirts are available for purchase, however they are not compulsory. 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20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>4. TEAM LEADING/SUPERVISING</w:t>
      </w: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8"/>
          <w:szCs w:val="8"/>
          <w:u w:val="single"/>
          <w:lang w:val="en-AU"/>
        </w:rPr>
      </w:pPr>
    </w:p>
    <w:p w:rsidR="00B969F8" w:rsidRPr="00B969F8" w:rsidRDefault="00B969F8" w:rsidP="00B969F8">
      <w:pPr>
        <w:rPr>
          <w:rFonts w:ascii="Calibri" w:hAnsi="Calibri"/>
          <w:i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lang w:val="en-AU"/>
        </w:rPr>
        <w:t xml:space="preserve"> 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Do you have any leadership experience</w:t>
      </w:r>
      <w:r w:rsidRPr="00B969F8">
        <w:rPr>
          <w:rFonts w:ascii="Calibri" w:hAnsi="Calibri"/>
          <w:i/>
          <w:color w:val="auto"/>
          <w:kern w:val="0"/>
          <w:szCs w:val="20"/>
          <w:lang w:val="en-AU"/>
        </w:rPr>
        <w:t>? (If so, please provide brief details):</w:t>
      </w: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 w:val="32"/>
          <w:szCs w:val="32"/>
          <w:lang w:val="en-AU"/>
        </w:rPr>
      </w:pP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16"/>
          <w:szCs w:val="20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 w:val="22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br w:type="page"/>
      </w: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lastRenderedPageBreak/>
        <w:t xml:space="preserve">5. QUALIFICATIONS/TRAINING/CERTIFICATES/LICENCES 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Do you hold a current licence/certificate for any of the following </w:t>
      </w:r>
      <w:r w:rsidRPr="00B969F8">
        <w:rPr>
          <w:rFonts w:ascii="Calibri" w:hAnsi="Calibri"/>
          <w:i/>
          <w:color w:val="auto"/>
          <w:kern w:val="0"/>
          <w:lang w:val="en-AU"/>
        </w:rPr>
        <w:t>(please tick)</w:t>
      </w:r>
      <w:r w:rsidRPr="00B969F8">
        <w:rPr>
          <w:rFonts w:ascii="Calibri" w:hAnsi="Calibri"/>
          <w:color w:val="auto"/>
          <w:kern w:val="0"/>
          <w:szCs w:val="20"/>
          <w:lang w:val="en-AU"/>
        </w:rPr>
        <w:t>: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16"/>
          <w:szCs w:val="16"/>
          <w:lang w:val="en-AU"/>
        </w:rPr>
      </w:pP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First Aid   Expiry Date: …….......…….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 Power Tool Use (whippersnippers etc..)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“Blue Card” Safety Awareness Certificate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 Pesticide/Herbicide Licence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Occupational Health &amp; Safety Training     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Chainsaw Operators Licence  </w:t>
      </w:r>
      <w:r w:rsidRPr="00B969F8">
        <w:rPr>
          <w:rFonts w:ascii="Calibri" w:hAnsi="Calibri"/>
          <w:color w:val="auto"/>
          <w:kern w:val="0"/>
          <w:lang w:val="en-AU"/>
        </w:rPr>
        <w:tab/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Police Clearance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Other………………….......................…………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Working With Children Check    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</w:p>
    <w:p w:rsidR="00B969F8" w:rsidRPr="0011651C" w:rsidRDefault="00B969F8" w:rsidP="00B969F8">
      <w:pPr>
        <w:rPr>
          <w:rFonts w:ascii="Calibri" w:hAnsi="Calibri"/>
          <w:color w:val="auto"/>
          <w:kern w:val="0"/>
          <w:sz w:val="16"/>
          <w:szCs w:val="22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 xml:space="preserve">What courses or qualification are you CURRENTLY studying </w:t>
      </w:r>
      <w:r w:rsidRPr="00B969F8">
        <w:rPr>
          <w:rFonts w:ascii="Calibri" w:hAnsi="Calibri"/>
          <w:b/>
          <w:i/>
          <w:color w:val="auto"/>
          <w:kern w:val="0"/>
          <w:szCs w:val="20"/>
          <w:lang w:val="en-AU"/>
        </w:rPr>
        <w:t>(if applicable)</w:t>
      </w: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?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8"/>
          <w:szCs w:val="8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>1.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16"/>
          <w:szCs w:val="20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>2.</w:t>
      </w:r>
    </w:p>
    <w:p w:rsidR="00B969F8" w:rsidRPr="0011651C" w:rsidRDefault="00B969F8" w:rsidP="00B969F8">
      <w:pPr>
        <w:rPr>
          <w:rFonts w:ascii="Calibri" w:hAnsi="Calibri"/>
          <w:color w:val="auto"/>
          <w:kern w:val="0"/>
          <w:sz w:val="16"/>
          <w:szCs w:val="20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b/>
          <w:color w:val="auto"/>
          <w:kern w:val="0"/>
          <w:szCs w:val="20"/>
          <w:lang w:val="en-AU"/>
        </w:rPr>
        <w:t>Please provide details of all other relevant qualifications and courses COMPLETED: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8"/>
          <w:szCs w:val="8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>1.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16"/>
          <w:szCs w:val="20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>2.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 w:val="16"/>
          <w:szCs w:val="20"/>
          <w:lang w:val="en-AU"/>
        </w:rPr>
      </w:pPr>
    </w:p>
    <w:p w:rsidR="00B969F8" w:rsidRPr="00B969F8" w:rsidRDefault="00B969F8" w:rsidP="00B969F8">
      <w:pPr>
        <w:pBdr>
          <w:bottom w:val="dotted" w:sz="6" w:space="1" w:color="auto"/>
        </w:pBdr>
        <w:rPr>
          <w:rFonts w:ascii="Calibri" w:hAnsi="Calibri"/>
          <w:color w:val="auto"/>
          <w:kern w:val="0"/>
          <w:sz w:val="16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>3.</w:t>
      </w:r>
    </w:p>
    <w:p w:rsidR="00B969F8" w:rsidRPr="0011651C" w:rsidRDefault="00B969F8" w:rsidP="00B969F8">
      <w:pPr>
        <w:rPr>
          <w:rFonts w:ascii="Calibri" w:hAnsi="Calibri"/>
          <w:b/>
          <w:i/>
          <w:color w:val="auto"/>
          <w:kern w:val="0"/>
          <w:sz w:val="16"/>
          <w:szCs w:val="28"/>
          <w:lang w:val="en-AU"/>
        </w:rPr>
      </w:pP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 xml:space="preserve">6. PRACTICAL WORK EXPERIENCE 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szCs w:val="20"/>
          <w:lang w:val="en-AU"/>
        </w:rPr>
      </w:pPr>
      <w:r w:rsidRPr="00B969F8">
        <w:rPr>
          <w:rFonts w:ascii="Calibri" w:hAnsi="Calibri"/>
          <w:color w:val="auto"/>
          <w:kern w:val="0"/>
          <w:szCs w:val="20"/>
          <w:lang w:val="en-AU"/>
        </w:rPr>
        <w:t xml:space="preserve">Do you have any practical experience in the following areas? </w:t>
      </w:r>
    </w:p>
    <w:p w:rsidR="00B969F8" w:rsidRPr="00B969F8" w:rsidRDefault="00B969F8" w:rsidP="00B969F8">
      <w:pPr>
        <w:rPr>
          <w:rFonts w:ascii="Calibri" w:hAnsi="Calibri"/>
          <w:b/>
          <w:i/>
          <w:color w:val="auto"/>
          <w:kern w:val="0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Cs w:val="20"/>
          <w:lang w:val="en-AU"/>
        </w:rPr>
        <w:t>(Please tick and advise where experience was gained)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sz w:val="16"/>
          <w:szCs w:val="16"/>
          <w:lang w:val="en-AU"/>
        </w:rPr>
      </w:pP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Tree planting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="0011651C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Manual weed control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Chemical weed control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Weed mapping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Bush regeneration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="0011651C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Seed collection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="0011651C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 xml:space="preserve">Nursery/Horticulture 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Wetland management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Environmental auditing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Preparing management plans</w:t>
      </w:r>
      <w:r w:rsidR="0011651C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tabs>
          <w:tab w:val="left" w:pos="709"/>
          <w:tab w:val="left" w:pos="2835"/>
        </w:tabs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Environmental surveys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Flora surveys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Environmental project mgmt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Organic farming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sym w:font="Wingdings" w:char="F06F"/>
      </w:r>
      <w:r w:rsidRPr="00B969F8">
        <w:rPr>
          <w:rFonts w:ascii="Calibri" w:hAnsi="Calibri"/>
          <w:color w:val="auto"/>
          <w:kern w:val="0"/>
          <w:lang w:val="en-AU"/>
        </w:rPr>
        <w:tab/>
        <w:t>Teaching/lecturing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numPr>
          <w:ilvl w:val="0"/>
          <w:numId w:val="2"/>
        </w:numPr>
        <w:tabs>
          <w:tab w:val="num" w:pos="720"/>
          <w:tab w:val="left" w:pos="3600"/>
        </w:tabs>
        <w:ind w:hanging="1420"/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t xml:space="preserve">Report writing 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numPr>
          <w:ilvl w:val="0"/>
          <w:numId w:val="2"/>
        </w:numPr>
        <w:tabs>
          <w:tab w:val="num" w:pos="720"/>
          <w:tab w:val="left" w:pos="3600"/>
        </w:tabs>
        <w:ind w:hanging="1420"/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t>Office/Administration skills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B969F8" w:rsidRDefault="00B969F8" w:rsidP="00B969F8">
      <w:pPr>
        <w:numPr>
          <w:ilvl w:val="0"/>
          <w:numId w:val="2"/>
        </w:numPr>
        <w:tabs>
          <w:tab w:val="num" w:pos="720"/>
          <w:tab w:val="left" w:pos="3600"/>
        </w:tabs>
        <w:ind w:hanging="1420"/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color w:val="auto"/>
          <w:kern w:val="0"/>
          <w:lang w:val="en-AU"/>
        </w:rPr>
        <w:t>Other</w:t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</w:r>
      <w:r w:rsidRPr="00B969F8">
        <w:rPr>
          <w:rFonts w:ascii="Calibri" w:hAnsi="Calibri"/>
          <w:color w:val="auto"/>
          <w:kern w:val="0"/>
          <w:lang w:val="en-AU"/>
        </w:rPr>
        <w:tab/>
        <w:t>..............................................................................................</w:t>
      </w:r>
    </w:p>
    <w:p w:rsidR="00B969F8" w:rsidRPr="0011651C" w:rsidRDefault="00B969F8" w:rsidP="00B969F8">
      <w:pPr>
        <w:rPr>
          <w:rFonts w:ascii="Calibri" w:hAnsi="Calibri"/>
          <w:color w:val="auto"/>
          <w:kern w:val="0"/>
          <w:sz w:val="16"/>
          <w:szCs w:val="28"/>
          <w:lang w:val="en-AU"/>
        </w:rPr>
      </w:pPr>
    </w:p>
    <w:p w:rsidR="0005713D" w:rsidRDefault="00B969F8" w:rsidP="00B969F8">
      <w:pPr>
        <w:rPr>
          <w:rFonts w:ascii="Calibri" w:hAnsi="Calibri"/>
          <w:color w:val="auto"/>
          <w:kern w:val="0"/>
          <w:lang w:val="en-AU"/>
        </w:rPr>
      </w:pP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u w:val="single"/>
          <w:lang w:val="en-AU"/>
        </w:rPr>
        <w:t>7. REFEREE’S</w:t>
      </w:r>
      <w:r w:rsidRPr="00B969F8">
        <w:rPr>
          <w:rFonts w:ascii="Calibri" w:hAnsi="Calibri"/>
          <w:b/>
          <w:i/>
          <w:color w:val="auto"/>
          <w:kern w:val="0"/>
          <w:sz w:val="28"/>
          <w:szCs w:val="28"/>
          <w:lang w:val="en-AU"/>
        </w:rPr>
        <w:t xml:space="preserve">   </w:t>
      </w:r>
      <w:r w:rsidRPr="00B969F8">
        <w:rPr>
          <w:rFonts w:ascii="Calibri" w:hAnsi="Calibri"/>
          <w:b/>
          <w:color w:val="auto"/>
          <w:kern w:val="0"/>
          <w:lang w:val="en-AU"/>
        </w:rPr>
        <w:t>Please list the details of TWO recent employment referees</w:t>
      </w:r>
      <w:r w:rsidR="0005713D">
        <w:rPr>
          <w:rFonts w:ascii="Calibri" w:hAnsi="Calibri"/>
          <w:color w:val="auto"/>
          <w:kern w:val="0"/>
          <w:lang w:val="en-AU"/>
        </w:rPr>
        <w:t>:</w:t>
      </w:r>
    </w:p>
    <w:tbl>
      <w:tblPr>
        <w:tblpPr w:leftFromText="180" w:rightFromText="180" w:vertAnchor="text" w:horzAnchor="page" w:tblpX="960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5713D" w:rsidRPr="00B969F8" w:rsidTr="00CA44DD"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 xml:space="preserve">Organisation </w:t>
            </w:r>
          </w:p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</w:p>
        </w:tc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>Organisation</w:t>
            </w:r>
          </w:p>
        </w:tc>
      </w:tr>
      <w:tr w:rsidR="0005713D" w:rsidRPr="00B969F8" w:rsidTr="00CA44DD"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 xml:space="preserve">Name &amp; Title  </w:t>
            </w:r>
          </w:p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</w:p>
        </w:tc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 xml:space="preserve">Name &amp; Title  </w:t>
            </w:r>
          </w:p>
        </w:tc>
      </w:tr>
      <w:tr w:rsidR="0005713D" w:rsidRPr="00B969F8" w:rsidTr="00CA44DD"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>Ph. No.</w:t>
            </w:r>
          </w:p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</w:p>
        </w:tc>
        <w:tc>
          <w:tcPr>
            <w:tcW w:w="4258" w:type="dxa"/>
          </w:tcPr>
          <w:p w:rsidR="0005713D" w:rsidRPr="00B969F8" w:rsidRDefault="0005713D" w:rsidP="00CA44DD">
            <w:pPr>
              <w:rPr>
                <w:rFonts w:ascii="Calibri" w:hAnsi="Calibri"/>
                <w:color w:val="auto"/>
                <w:kern w:val="0"/>
                <w:szCs w:val="20"/>
                <w:lang w:val="en-AU"/>
              </w:rPr>
            </w:pPr>
            <w:r w:rsidRPr="00B969F8">
              <w:rPr>
                <w:rFonts w:ascii="Calibri" w:hAnsi="Calibri"/>
                <w:color w:val="auto"/>
                <w:kern w:val="0"/>
                <w:szCs w:val="20"/>
                <w:lang w:val="en-AU"/>
              </w:rPr>
              <w:t>Ph. No.</w:t>
            </w:r>
          </w:p>
        </w:tc>
      </w:tr>
    </w:tbl>
    <w:p w:rsidR="005F70E4" w:rsidRPr="00B969F8" w:rsidRDefault="005F70E4" w:rsidP="00B969F8">
      <w:pPr>
        <w:tabs>
          <w:tab w:val="left" w:pos="4934"/>
        </w:tabs>
      </w:pPr>
    </w:p>
    <w:sectPr w:rsidR="005F70E4" w:rsidRPr="00B969F8" w:rsidSect="00CA44DD">
      <w:pgSz w:w="12240" w:h="15840" w:code="1"/>
      <w:pgMar w:top="454" w:right="720" w:bottom="340" w:left="72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54" w:rsidRDefault="002D3454">
      <w:r>
        <w:separator/>
      </w:r>
    </w:p>
  </w:endnote>
  <w:endnote w:type="continuationSeparator" w:id="0">
    <w:p w:rsidR="002D3454" w:rsidRDefault="002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54" w:rsidRDefault="002D3454">
      <w:r>
        <w:separator/>
      </w:r>
    </w:p>
  </w:footnote>
  <w:footnote w:type="continuationSeparator" w:id="0">
    <w:p w:rsidR="002D3454" w:rsidRDefault="002D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265BE"/>
    <w:multiLevelType w:val="hybridMultilevel"/>
    <w:tmpl w:val="F066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701A"/>
    <w:multiLevelType w:val="hybridMultilevel"/>
    <w:tmpl w:val="D33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3AF2"/>
    <w:multiLevelType w:val="hybridMultilevel"/>
    <w:tmpl w:val="82AC6F1C"/>
    <w:lvl w:ilvl="0" w:tplc="64E8A94E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10E5"/>
    <w:multiLevelType w:val="hybridMultilevel"/>
    <w:tmpl w:val="D73EEE42"/>
    <w:lvl w:ilvl="0" w:tplc="FFFFFFFF">
      <w:start w:val="8"/>
      <w:numFmt w:val="bullet"/>
      <w:lvlText w:val=""/>
      <w:lvlJc w:val="left"/>
      <w:pPr>
        <w:tabs>
          <w:tab w:val="num" w:pos="1420"/>
        </w:tabs>
        <w:ind w:left="1420" w:hanging="72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5E9C40AF"/>
    <w:multiLevelType w:val="hybridMultilevel"/>
    <w:tmpl w:val="3306E932"/>
    <w:lvl w:ilvl="0" w:tplc="FFFFFFFF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64E500C8"/>
    <w:multiLevelType w:val="hybridMultilevel"/>
    <w:tmpl w:val="5496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81718"/>
    <w:multiLevelType w:val="hybridMultilevel"/>
    <w:tmpl w:val="3306E932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87"/>
    <w:rsid w:val="0005713D"/>
    <w:rsid w:val="000D247E"/>
    <w:rsid w:val="0011651C"/>
    <w:rsid w:val="00180047"/>
    <w:rsid w:val="00194B1B"/>
    <w:rsid w:val="001B326D"/>
    <w:rsid w:val="001D190B"/>
    <w:rsid w:val="002D3454"/>
    <w:rsid w:val="003407F4"/>
    <w:rsid w:val="00353CEA"/>
    <w:rsid w:val="00386003"/>
    <w:rsid w:val="003B7DE5"/>
    <w:rsid w:val="004E7204"/>
    <w:rsid w:val="00593FA6"/>
    <w:rsid w:val="005B4E4C"/>
    <w:rsid w:val="005B6B87"/>
    <w:rsid w:val="005F518F"/>
    <w:rsid w:val="005F70E4"/>
    <w:rsid w:val="00606D3B"/>
    <w:rsid w:val="0066040B"/>
    <w:rsid w:val="0076597A"/>
    <w:rsid w:val="008B52D8"/>
    <w:rsid w:val="00904EDB"/>
    <w:rsid w:val="00964655"/>
    <w:rsid w:val="00A14964"/>
    <w:rsid w:val="00A17BBD"/>
    <w:rsid w:val="00A857EF"/>
    <w:rsid w:val="00B024DE"/>
    <w:rsid w:val="00B969F8"/>
    <w:rsid w:val="00BD6418"/>
    <w:rsid w:val="00CA44DD"/>
    <w:rsid w:val="00CD446D"/>
    <w:rsid w:val="00DE4C87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FollowedHyperlink" w:uiPriority="99"/>
    <w:lsdException w:name="Table Grid" w:uiPriority="59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69F8"/>
    <w:pPr>
      <w:spacing w:before="240" w:after="40"/>
      <w:outlineLvl w:val="0"/>
    </w:pPr>
    <w:rPr>
      <w:rFonts w:ascii="Times" w:hAnsi="Times"/>
      <w:b/>
      <w:caps/>
      <w:color w:val="auto"/>
      <w:kern w:val="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B969F8"/>
    <w:pPr>
      <w:spacing w:before="120"/>
      <w:outlineLvl w:val="1"/>
    </w:pPr>
    <w:rPr>
      <w:rFonts w:ascii="Times" w:hAnsi="Times"/>
      <w:b/>
      <w:color w:val="auto"/>
      <w:kern w:val="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969F8"/>
    <w:pPr>
      <w:keepNext/>
      <w:outlineLvl w:val="2"/>
    </w:pPr>
    <w:rPr>
      <w:rFonts w:ascii="Times" w:hAnsi="Times"/>
      <w:b/>
      <w:i/>
      <w:color w:val="auto"/>
      <w:kern w:val="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B969F8"/>
    <w:pPr>
      <w:keepNext/>
      <w:ind w:right="-206"/>
      <w:jc w:val="both"/>
      <w:outlineLvl w:val="3"/>
    </w:pPr>
    <w:rPr>
      <w:rFonts w:ascii="Times" w:hAnsi="Times"/>
      <w:b/>
      <w:color w:val="auto"/>
      <w:kern w:val="0"/>
      <w:sz w:val="4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69F8"/>
    <w:pPr>
      <w:keepNext/>
      <w:tabs>
        <w:tab w:val="left" w:pos="-360"/>
      </w:tabs>
      <w:ind w:left="-270" w:right="-206"/>
      <w:jc w:val="center"/>
      <w:outlineLvl w:val="4"/>
    </w:pPr>
    <w:rPr>
      <w:rFonts w:ascii="Times" w:hAnsi="Times"/>
      <w:b/>
      <w:color w:val="auto"/>
      <w:kern w:val="0"/>
      <w:sz w:val="4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B969F8"/>
    <w:pPr>
      <w:keepNext/>
      <w:pBdr>
        <w:bottom w:val="dotted" w:sz="6" w:space="1" w:color="auto"/>
      </w:pBdr>
      <w:outlineLvl w:val="5"/>
    </w:pPr>
    <w:rPr>
      <w:rFonts w:ascii="Times" w:hAnsi="Times"/>
      <w:b/>
      <w:color w:val="auto"/>
      <w:kern w:val="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B969F8"/>
    <w:pPr>
      <w:keepNext/>
      <w:tabs>
        <w:tab w:val="left" w:pos="-360"/>
      </w:tabs>
      <w:spacing w:line="120" w:lineRule="atLeast"/>
      <w:ind w:left="-274" w:right="-202"/>
      <w:jc w:val="center"/>
      <w:outlineLvl w:val="6"/>
    </w:pPr>
    <w:rPr>
      <w:b/>
      <w:color w:val="auto"/>
      <w:kern w:val="0"/>
      <w:sz w:val="44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B969F8"/>
    <w:pPr>
      <w:keepNext/>
      <w:outlineLvl w:val="7"/>
    </w:pPr>
    <w:rPr>
      <w:rFonts w:ascii="Times" w:hAnsi="Times"/>
      <w:color w:val="auto"/>
      <w:kern w:val="0"/>
      <w:szCs w:val="20"/>
      <w:u w:val="single"/>
      <w:lang w:val="en-AU"/>
    </w:rPr>
  </w:style>
  <w:style w:type="paragraph" w:styleId="Heading9">
    <w:name w:val="heading 9"/>
    <w:basedOn w:val="Normal"/>
    <w:next w:val="Normal"/>
    <w:link w:val="Heading9Char"/>
    <w:qFormat/>
    <w:rsid w:val="00B969F8"/>
    <w:pPr>
      <w:keepNext/>
      <w:tabs>
        <w:tab w:val="left" w:pos="-360"/>
      </w:tabs>
      <w:spacing w:line="120" w:lineRule="atLeast"/>
      <w:ind w:left="-274" w:right="-202"/>
      <w:outlineLvl w:val="8"/>
    </w:pPr>
    <w:rPr>
      <w:b/>
      <w:color w:val="auto"/>
      <w:kern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B8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5B6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69F8"/>
    <w:rPr>
      <w:rFonts w:ascii="Times" w:hAnsi="Times"/>
      <w:b/>
      <w:caps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969F8"/>
    <w:rPr>
      <w:rFonts w:ascii="Times" w:hAnsi="Times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969F8"/>
    <w:rPr>
      <w:rFonts w:ascii="Times" w:hAnsi="Times"/>
      <w:b/>
      <w:i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969F8"/>
    <w:rPr>
      <w:rFonts w:ascii="Times" w:hAnsi="Times"/>
      <w:b/>
      <w:sz w:val="4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969F8"/>
    <w:rPr>
      <w:rFonts w:ascii="Times" w:hAnsi="Times"/>
      <w:b/>
      <w:sz w:val="4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969F8"/>
    <w:rPr>
      <w:rFonts w:ascii="Times" w:hAnsi="Times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969F8"/>
    <w:rPr>
      <w:b/>
      <w:sz w:val="4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969F8"/>
    <w:rPr>
      <w:rFonts w:ascii="Times" w:hAnsi="Times"/>
      <w:szCs w:val="2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B969F8"/>
    <w:rPr>
      <w:b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969F8"/>
  </w:style>
  <w:style w:type="character" w:styleId="PageNumber">
    <w:name w:val="page number"/>
    <w:basedOn w:val="DefaultParagraphFont"/>
    <w:rsid w:val="00B969F8"/>
  </w:style>
  <w:style w:type="character" w:styleId="LineNumber">
    <w:name w:val="line number"/>
    <w:basedOn w:val="DefaultParagraphFont"/>
    <w:rsid w:val="00B969F8"/>
  </w:style>
  <w:style w:type="paragraph" w:styleId="BodyText">
    <w:name w:val="Body Text"/>
    <w:basedOn w:val="Normal"/>
    <w:link w:val="BodyTextChar"/>
    <w:rsid w:val="00B969F8"/>
    <w:rPr>
      <w:rFonts w:ascii="Times" w:hAnsi="Times"/>
      <w:i/>
      <w:color w:val="auto"/>
      <w:kern w:val="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969F8"/>
    <w:rPr>
      <w:rFonts w:ascii="Times" w:hAnsi="Times"/>
      <w:i/>
      <w:szCs w:val="20"/>
      <w:lang w:eastAsia="en-US"/>
    </w:rPr>
  </w:style>
  <w:style w:type="paragraph" w:styleId="BodyText2">
    <w:name w:val="Body Text 2"/>
    <w:basedOn w:val="Normal"/>
    <w:link w:val="BodyText2Char"/>
    <w:rsid w:val="00B969F8"/>
    <w:pPr>
      <w:jc w:val="center"/>
    </w:pPr>
    <w:rPr>
      <w:rFonts w:ascii="Times" w:hAnsi="Times"/>
      <w:b/>
      <w:color w:val="auto"/>
      <w:kern w:val="0"/>
      <w:sz w:val="4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969F8"/>
    <w:rPr>
      <w:rFonts w:ascii="Times" w:hAnsi="Times"/>
      <w:b/>
      <w:sz w:val="44"/>
      <w:szCs w:val="20"/>
      <w:lang w:eastAsia="en-US"/>
    </w:rPr>
  </w:style>
  <w:style w:type="paragraph" w:styleId="BlockText">
    <w:name w:val="Block Text"/>
    <w:basedOn w:val="Normal"/>
    <w:rsid w:val="00B969F8"/>
    <w:pPr>
      <w:tabs>
        <w:tab w:val="left" w:pos="-360"/>
      </w:tabs>
      <w:spacing w:line="20" w:lineRule="atLeast"/>
      <w:ind w:left="-274" w:right="-202"/>
      <w:jc w:val="both"/>
    </w:pPr>
    <w:rPr>
      <w:rFonts w:ascii="Times" w:hAnsi="Times"/>
      <w:color w:val="auto"/>
      <w:kern w:val="0"/>
      <w:szCs w:val="20"/>
      <w:lang w:val="en-AU"/>
    </w:rPr>
  </w:style>
  <w:style w:type="paragraph" w:styleId="BodyText3">
    <w:name w:val="Body Text 3"/>
    <w:basedOn w:val="Normal"/>
    <w:link w:val="BodyText3Char"/>
    <w:rsid w:val="00B969F8"/>
    <w:pPr>
      <w:jc w:val="both"/>
    </w:pPr>
    <w:rPr>
      <w:rFonts w:ascii="Times" w:hAnsi="Times"/>
      <w:color w:val="auto"/>
      <w:kern w:val="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969F8"/>
    <w:rPr>
      <w:rFonts w:ascii="Times" w:hAnsi="Times"/>
      <w:szCs w:val="20"/>
      <w:lang w:eastAsia="en-US"/>
    </w:rPr>
  </w:style>
  <w:style w:type="paragraph" w:styleId="Footer">
    <w:name w:val="footer"/>
    <w:basedOn w:val="Normal"/>
    <w:link w:val="FooterChar"/>
    <w:rsid w:val="00B969F8"/>
    <w:pPr>
      <w:tabs>
        <w:tab w:val="center" w:pos="4320"/>
        <w:tab w:val="right" w:pos="8640"/>
      </w:tabs>
    </w:pPr>
    <w:rPr>
      <w:rFonts w:ascii="Times" w:hAnsi="Times"/>
      <w:color w:val="auto"/>
      <w:kern w:val="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969F8"/>
    <w:rPr>
      <w:rFonts w:ascii="Times" w:hAnsi="Times"/>
      <w:szCs w:val="20"/>
      <w:lang w:eastAsia="en-US"/>
    </w:rPr>
  </w:style>
  <w:style w:type="paragraph" w:styleId="Header">
    <w:name w:val="header"/>
    <w:basedOn w:val="Normal"/>
    <w:link w:val="HeaderChar"/>
    <w:rsid w:val="00B969F8"/>
    <w:pPr>
      <w:tabs>
        <w:tab w:val="center" w:pos="4320"/>
        <w:tab w:val="right" w:pos="8640"/>
      </w:tabs>
    </w:pPr>
    <w:rPr>
      <w:rFonts w:ascii="Times" w:hAnsi="Times"/>
      <w:color w:val="auto"/>
      <w:kern w:val="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969F8"/>
    <w:rPr>
      <w:rFonts w:ascii="Times" w:hAnsi="Times"/>
      <w:szCs w:val="20"/>
      <w:lang w:eastAsia="en-US"/>
    </w:rPr>
  </w:style>
  <w:style w:type="paragraph" w:styleId="Title">
    <w:name w:val="Title"/>
    <w:basedOn w:val="Normal"/>
    <w:link w:val="TitleChar"/>
    <w:qFormat/>
    <w:rsid w:val="00B969F8"/>
    <w:pPr>
      <w:jc w:val="center"/>
    </w:pPr>
    <w:rPr>
      <w:rFonts w:ascii="Times" w:hAnsi="Times"/>
      <w:b/>
      <w:color w:val="auto"/>
      <w:kern w:val="0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969F8"/>
    <w:rPr>
      <w:rFonts w:ascii="Times" w:hAnsi="Times"/>
      <w:b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B969F8"/>
    <w:rPr>
      <w:rFonts w:ascii="Times" w:hAnsi="Times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unhideWhenUsed/>
    <w:rsid w:val="00B969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FollowedHyperlink" w:uiPriority="99"/>
    <w:lsdException w:name="Table Grid" w:uiPriority="59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69F8"/>
    <w:pPr>
      <w:spacing w:before="240" w:after="40"/>
      <w:outlineLvl w:val="0"/>
    </w:pPr>
    <w:rPr>
      <w:rFonts w:ascii="Times" w:hAnsi="Times"/>
      <w:b/>
      <w:caps/>
      <w:color w:val="auto"/>
      <w:kern w:val="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B969F8"/>
    <w:pPr>
      <w:spacing w:before="120"/>
      <w:outlineLvl w:val="1"/>
    </w:pPr>
    <w:rPr>
      <w:rFonts w:ascii="Times" w:hAnsi="Times"/>
      <w:b/>
      <w:color w:val="auto"/>
      <w:kern w:val="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969F8"/>
    <w:pPr>
      <w:keepNext/>
      <w:outlineLvl w:val="2"/>
    </w:pPr>
    <w:rPr>
      <w:rFonts w:ascii="Times" w:hAnsi="Times"/>
      <w:b/>
      <w:i/>
      <w:color w:val="auto"/>
      <w:kern w:val="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B969F8"/>
    <w:pPr>
      <w:keepNext/>
      <w:ind w:right="-206"/>
      <w:jc w:val="both"/>
      <w:outlineLvl w:val="3"/>
    </w:pPr>
    <w:rPr>
      <w:rFonts w:ascii="Times" w:hAnsi="Times"/>
      <w:b/>
      <w:color w:val="auto"/>
      <w:kern w:val="0"/>
      <w:sz w:val="4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69F8"/>
    <w:pPr>
      <w:keepNext/>
      <w:tabs>
        <w:tab w:val="left" w:pos="-360"/>
      </w:tabs>
      <w:ind w:left="-270" w:right="-206"/>
      <w:jc w:val="center"/>
      <w:outlineLvl w:val="4"/>
    </w:pPr>
    <w:rPr>
      <w:rFonts w:ascii="Times" w:hAnsi="Times"/>
      <w:b/>
      <w:color w:val="auto"/>
      <w:kern w:val="0"/>
      <w:sz w:val="4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B969F8"/>
    <w:pPr>
      <w:keepNext/>
      <w:pBdr>
        <w:bottom w:val="dotted" w:sz="6" w:space="1" w:color="auto"/>
      </w:pBdr>
      <w:outlineLvl w:val="5"/>
    </w:pPr>
    <w:rPr>
      <w:rFonts w:ascii="Times" w:hAnsi="Times"/>
      <w:b/>
      <w:color w:val="auto"/>
      <w:kern w:val="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B969F8"/>
    <w:pPr>
      <w:keepNext/>
      <w:tabs>
        <w:tab w:val="left" w:pos="-360"/>
      </w:tabs>
      <w:spacing w:line="120" w:lineRule="atLeast"/>
      <w:ind w:left="-274" w:right="-202"/>
      <w:jc w:val="center"/>
      <w:outlineLvl w:val="6"/>
    </w:pPr>
    <w:rPr>
      <w:b/>
      <w:color w:val="auto"/>
      <w:kern w:val="0"/>
      <w:sz w:val="44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B969F8"/>
    <w:pPr>
      <w:keepNext/>
      <w:outlineLvl w:val="7"/>
    </w:pPr>
    <w:rPr>
      <w:rFonts w:ascii="Times" w:hAnsi="Times"/>
      <w:color w:val="auto"/>
      <w:kern w:val="0"/>
      <w:szCs w:val="20"/>
      <w:u w:val="single"/>
      <w:lang w:val="en-AU"/>
    </w:rPr>
  </w:style>
  <w:style w:type="paragraph" w:styleId="Heading9">
    <w:name w:val="heading 9"/>
    <w:basedOn w:val="Normal"/>
    <w:next w:val="Normal"/>
    <w:link w:val="Heading9Char"/>
    <w:qFormat/>
    <w:rsid w:val="00B969F8"/>
    <w:pPr>
      <w:keepNext/>
      <w:tabs>
        <w:tab w:val="left" w:pos="-360"/>
      </w:tabs>
      <w:spacing w:line="120" w:lineRule="atLeast"/>
      <w:ind w:left="-274" w:right="-202"/>
      <w:outlineLvl w:val="8"/>
    </w:pPr>
    <w:rPr>
      <w:b/>
      <w:color w:val="auto"/>
      <w:kern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B8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5B6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69F8"/>
    <w:rPr>
      <w:rFonts w:ascii="Times" w:hAnsi="Times"/>
      <w:b/>
      <w:caps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969F8"/>
    <w:rPr>
      <w:rFonts w:ascii="Times" w:hAnsi="Times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969F8"/>
    <w:rPr>
      <w:rFonts w:ascii="Times" w:hAnsi="Times"/>
      <w:b/>
      <w:i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969F8"/>
    <w:rPr>
      <w:rFonts w:ascii="Times" w:hAnsi="Times"/>
      <w:b/>
      <w:sz w:val="4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969F8"/>
    <w:rPr>
      <w:rFonts w:ascii="Times" w:hAnsi="Times"/>
      <w:b/>
      <w:sz w:val="4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969F8"/>
    <w:rPr>
      <w:rFonts w:ascii="Times" w:hAnsi="Times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969F8"/>
    <w:rPr>
      <w:b/>
      <w:sz w:val="4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969F8"/>
    <w:rPr>
      <w:rFonts w:ascii="Times" w:hAnsi="Times"/>
      <w:szCs w:val="2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B969F8"/>
    <w:rPr>
      <w:b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969F8"/>
  </w:style>
  <w:style w:type="character" w:styleId="PageNumber">
    <w:name w:val="page number"/>
    <w:basedOn w:val="DefaultParagraphFont"/>
    <w:rsid w:val="00B969F8"/>
  </w:style>
  <w:style w:type="character" w:styleId="LineNumber">
    <w:name w:val="line number"/>
    <w:basedOn w:val="DefaultParagraphFont"/>
    <w:rsid w:val="00B969F8"/>
  </w:style>
  <w:style w:type="paragraph" w:styleId="BodyText">
    <w:name w:val="Body Text"/>
    <w:basedOn w:val="Normal"/>
    <w:link w:val="BodyTextChar"/>
    <w:rsid w:val="00B969F8"/>
    <w:rPr>
      <w:rFonts w:ascii="Times" w:hAnsi="Times"/>
      <w:i/>
      <w:color w:val="auto"/>
      <w:kern w:val="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969F8"/>
    <w:rPr>
      <w:rFonts w:ascii="Times" w:hAnsi="Times"/>
      <w:i/>
      <w:szCs w:val="20"/>
      <w:lang w:eastAsia="en-US"/>
    </w:rPr>
  </w:style>
  <w:style w:type="paragraph" w:styleId="BodyText2">
    <w:name w:val="Body Text 2"/>
    <w:basedOn w:val="Normal"/>
    <w:link w:val="BodyText2Char"/>
    <w:rsid w:val="00B969F8"/>
    <w:pPr>
      <w:jc w:val="center"/>
    </w:pPr>
    <w:rPr>
      <w:rFonts w:ascii="Times" w:hAnsi="Times"/>
      <w:b/>
      <w:color w:val="auto"/>
      <w:kern w:val="0"/>
      <w:sz w:val="4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969F8"/>
    <w:rPr>
      <w:rFonts w:ascii="Times" w:hAnsi="Times"/>
      <w:b/>
      <w:sz w:val="44"/>
      <w:szCs w:val="20"/>
      <w:lang w:eastAsia="en-US"/>
    </w:rPr>
  </w:style>
  <w:style w:type="paragraph" w:styleId="BlockText">
    <w:name w:val="Block Text"/>
    <w:basedOn w:val="Normal"/>
    <w:rsid w:val="00B969F8"/>
    <w:pPr>
      <w:tabs>
        <w:tab w:val="left" w:pos="-360"/>
      </w:tabs>
      <w:spacing w:line="20" w:lineRule="atLeast"/>
      <w:ind w:left="-274" w:right="-202"/>
      <w:jc w:val="both"/>
    </w:pPr>
    <w:rPr>
      <w:rFonts w:ascii="Times" w:hAnsi="Times"/>
      <w:color w:val="auto"/>
      <w:kern w:val="0"/>
      <w:szCs w:val="20"/>
      <w:lang w:val="en-AU"/>
    </w:rPr>
  </w:style>
  <w:style w:type="paragraph" w:styleId="BodyText3">
    <w:name w:val="Body Text 3"/>
    <w:basedOn w:val="Normal"/>
    <w:link w:val="BodyText3Char"/>
    <w:rsid w:val="00B969F8"/>
    <w:pPr>
      <w:jc w:val="both"/>
    </w:pPr>
    <w:rPr>
      <w:rFonts w:ascii="Times" w:hAnsi="Times"/>
      <w:color w:val="auto"/>
      <w:kern w:val="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969F8"/>
    <w:rPr>
      <w:rFonts w:ascii="Times" w:hAnsi="Times"/>
      <w:szCs w:val="20"/>
      <w:lang w:eastAsia="en-US"/>
    </w:rPr>
  </w:style>
  <w:style w:type="paragraph" w:styleId="Footer">
    <w:name w:val="footer"/>
    <w:basedOn w:val="Normal"/>
    <w:link w:val="FooterChar"/>
    <w:rsid w:val="00B969F8"/>
    <w:pPr>
      <w:tabs>
        <w:tab w:val="center" w:pos="4320"/>
        <w:tab w:val="right" w:pos="8640"/>
      </w:tabs>
    </w:pPr>
    <w:rPr>
      <w:rFonts w:ascii="Times" w:hAnsi="Times"/>
      <w:color w:val="auto"/>
      <w:kern w:val="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969F8"/>
    <w:rPr>
      <w:rFonts w:ascii="Times" w:hAnsi="Times"/>
      <w:szCs w:val="20"/>
      <w:lang w:eastAsia="en-US"/>
    </w:rPr>
  </w:style>
  <w:style w:type="paragraph" w:styleId="Header">
    <w:name w:val="header"/>
    <w:basedOn w:val="Normal"/>
    <w:link w:val="HeaderChar"/>
    <w:rsid w:val="00B969F8"/>
    <w:pPr>
      <w:tabs>
        <w:tab w:val="center" w:pos="4320"/>
        <w:tab w:val="right" w:pos="8640"/>
      </w:tabs>
    </w:pPr>
    <w:rPr>
      <w:rFonts w:ascii="Times" w:hAnsi="Times"/>
      <w:color w:val="auto"/>
      <w:kern w:val="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969F8"/>
    <w:rPr>
      <w:rFonts w:ascii="Times" w:hAnsi="Times"/>
      <w:szCs w:val="20"/>
      <w:lang w:eastAsia="en-US"/>
    </w:rPr>
  </w:style>
  <w:style w:type="paragraph" w:styleId="Title">
    <w:name w:val="Title"/>
    <w:basedOn w:val="Normal"/>
    <w:link w:val="TitleChar"/>
    <w:qFormat/>
    <w:rsid w:val="00B969F8"/>
    <w:pPr>
      <w:jc w:val="center"/>
    </w:pPr>
    <w:rPr>
      <w:rFonts w:ascii="Times" w:hAnsi="Times"/>
      <w:b/>
      <w:color w:val="auto"/>
      <w:kern w:val="0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969F8"/>
    <w:rPr>
      <w:rFonts w:ascii="Times" w:hAnsi="Times"/>
      <w:b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B969F8"/>
    <w:rPr>
      <w:rFonts w:ascii="Times" w:hAnsi="Times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unhideWhenUsed/>
    <w:rsid w:val="00B969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enskill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doch@greenskills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enskills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doch@greenskills.org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ske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3FFB-2FA0-4034-AAAD-766B157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ajoske</dc:creator>
  <cp:lastModifiedBy>Nicole Hodgson</cp:lastModifiedBy>
  <cp:revision>2</cp:revision>
  <cp:lastPrinted>2013-10-23T04:31:00Z</cp:lastPrinted>
  <dcterms:created xsi:type="dcterms:W3CDTF">2017-08-03T07:17:00Z</dcterms:created>
  <dcterms:modified xsi:type="dcterms:W3CDTF">2017-08-03T07:17:00Z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